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B" w:rsidRPr="00175EC0" w:rsidRDefault="002F50AB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F50AB" w:rsidRDefault="002F50AB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78087429" r:id="rId6"/>
                    </w:object>
                  </w:r>
                </w:p>
              </w:txbxContent>
            </v:textbox>
          </v:shape>
        </w:pict>
      </w:r>
    </w:p>
    <w:p w:rsidR="002F50AB" w:rsidRPr="00175EC0" w:rsidRDefault="002F50AB" w:rsidP="003145D5">
      <w:pPr>
        <w:rPr>
          <w:noProof/>
          <w:color w:val="000000"/>
          <w:sz w:val="24"/>
        </w:rPr>
      </w:pPr>
    </w:p>
    <w:p w:rsidR="002F50AB" w:rsidRPr="00175EC0" w:rsidRDefault="002F50AB" w:rsidP="003145D5">
      <w:pPr>
        <w:rPr>
          <w:sz w:val="24"/>
        </w:rPr>
      </w:pPr>
    </w:p>
    <w:p w:rsidR="002F50AB" w:rsidRPr="00175EC0" w:rsidRDefault="002F50AB" w:rsidP="003145D5">
      <w:pPr>
        <w:rPr>
          <w:sz w:val="24"/>
        </w:rPr>
      </w:pPr>
    </w:p>
    <w:p w:rsidR="002F50AB" w:rsidRPr="00175EC0" w:rsidRDefault="002F50AB" w:rsidP="003145D5">
      <w:pPr>
        <w:rPr>
          <w:sz w:val="24"/>
        </w:rPr>
      </w:pPr>
    </w:p>
    <w:p w:rsidR="002F50AB" w:rsidRPr="00D91D9A" w:rsidRDefault="002F50AB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2F50AB" w:rsidRDefault="002F50AB" w:rsidP="00C3623D">
      <w:pPr>
        <w:jc w:val="both"/>
        <w:rPr>
          <w:color w:val="000000"/>
        </w:rPr>
      </w:pPr>
    </w:p>
    <w:p w:rsidR="002F50AB" w:rsidRDefault="002F50AB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F50AB" w:rsidRPr="002F7E5C" w:rsidRDefault="002F50AB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F50AB" w:rsidRPr="00306873" w:rsidTr="00C3623D">
        <w:trPr>
          <w:jc w:val="center"/>
        </w:trPr>
        <w:tc>
          <w:tcPr>
            <w:tcW w:w="3436" w:type="dxa"/>
          </w:tcPr>
          <w:p w:rsidR="002F50AB" w:rsidRPr="004409C3" w:rsidRDefault="002F50AB" w:rsidP="00C3623D">
            <w:pPr>
              <w:rPr>
                <w:color w:val="000000"/>
                <w:szCs w:val="28"/>
              </w:rPr>
            </w:pPr>
            <w:r>
              <w:rPr>
                <w:b/>
              </w:rPr>
              <w:t>25 марта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2F50AB" w:rsidRPr="004409C3" w:rsidRDefault="002F50AB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F50AB" w:rsidRPr="00CA548E" w:rsidRDefault="002F50AB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85-1</w:t>
            </w:r>
          </w:p>
          <w:p w:rsidR="002F50AB" w:rsidRPr="004409C3" w:rsidRDefault="002F50AB" w:rsidP="00C3623D">
            <w:pPr>
              <w:rPr>
                <w:color w:val="000000"/>
                <w:szCs w:val="28"/>
              </w:rPr>
            </w:pPr>
          </w:p>
        </w:tc>
      </w:tr>
    </w:tbl>
    <w:p w:rsidR="002F50AB" w:rsidRPr="004409C3" w:rsidRDefault="002F50AB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2F50AB" w:rsidRPr="004409C3" w:rsidRDefault="002F50AB" w:rsidP="00C3623D"/>
    <w:p w:rsidR="002F50AB" w:rsidRPr="00175EC0" w:rsidRDefault="002F50AB" w:rsidP="003145D5">
      <w:pPr>
        <w:rPr>
          <w:b/>
          <w:noProof/>
          <w:color w:val="000000"/>
          <w:sz w:val="24"/>
        </w:rPr>
      </w:pPr>
    </w:p>
    <w:p w:rsidR="002F50AB" w:rsidRPr="004854E2" w:rsidRDefault="002F50AB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2F50AB" w:rsidRPr="004854E2" w:rsidRDefault="002F50AB" w:rsidP="00672C23">
      <w:pPr>
        <w:spacing w:line="360" w:lineRule="auto"/>
        <w:jc w:val="both"/>
        <w:rPr>
          <w:bCs/>
          <w:szCs w:val="28"/>
        </w:rPr>
      </w:pPr>
    </w:p>
    <w:p w:rsidR="002F50AB" w:rsidRDefault="002F50AB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</w:p>
    <w:p w:rsidR="002F50AB" w:rsidRPr="008940D5" w:rsidRDefault="002F50AB" w:rsidP="00672C23">
      <w:pPr>
        <w:pStyle w:val="14-15"/>
        <w:rPr>
          <w:b/>
          <w:i/>
        </w:rPr>
      </w:pPr>
      <w:r w:rsidRPr="008940D5">
        <w:rPr>
          <w:b/>
          <w:i/>
        </w:rPr>
        <w:t>РЕШИЛА:</w:t>
      </w:r>
    </w:p>
    <w:p w:rsidR="002F50AB" w:rsidRPr="004854E2" w:rsidRDefault="002F50AB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2F50AB" w:rsidRPr="004854E2" w:rsidRDefault="002F50AB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2F50AB" w:rsidRPr="00942CED" w:rsidRDefault="002F50AB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2F50AB" w:rsidRPr="00EE6364" w:rsidRDefault="002F50AB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2F50AB" w:rsidRPr="00EE6364" w:rsidRDefault="002F50AB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2F50AB" w:rsidRDefault="002F50AB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2F50AB" w:rsidRDefault="002F50AB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2F50AB" w:rsidRPr="00524690" w:rsidRDefault="002F50AB" w:rsidP="00524690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>
        <w:rPr>
          <w:sz w:val="24"/>
        </w:rPr>
        <w:t>85</w:t>
      </w:r>
      <w:r w:rsidRPr="00524690">
        <w:rPr>
          <w:sz w:val="24"/>
        </w:rPr>
        <w:t>-</w:t>
      </w:r>
      <w:r>
        <w:rPr>
          <w:sz w:val="24"/>
        </w:rPr>
        <w:t>1</w:t>
      </w:r>
    </w:p>
    <w:p w:rsidR="002F50AB" w:rsidRDefault="002F50AB" w:rsidP="00524690">
      <w:pPr>
        <w:jc w:val="right"/>
        <w:rPr>
          <w:b/>
          <w:szCs w:val="28"/>
        </w:rPr>
      </w:pPr>
    </w:p>
    <w:p w:rsidR="002F50AB" w:rsidRPr="008031E6" w:rsidRDefault="002F50AB" w:rsidP="00453F5B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2F50AB" w:rsidRPr="008031E6" w:rsidRDefault="002F50AB" w:rsidP="00453F5B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2F50AB" w:rsidRPr="008031E6" w:rsidRDefault="002F50AB" w:rsidP="00453F5B">
      <w:pPr>
        <w:rPr>
          <w:b/>
          <w:bCs/>
          <w:szCs w:val="28"/>
        </w:rPr>
      </w:pPr>
    </w:p>
    <w:p w:rsidR="002F50AB" w:rsidRPr="008031E6" w:rsidRDefault="002F50AB" w:rsidP="00453F5B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 xml:space="preserve">«а» </w:t>
      </w:r>
      <w:r w:rsidRPr="008031E6">
        <w:rPr>
          <w:bCs/>
          <w:szCs w:val="28"/>
        </w:rPr>
        <w:t xml:space="preserve"> пункта 25 Порядка,</w:t>
      </w:r>
    </w:p>
    <w:p w:rsidR="002F50AB" w:rsidRPr="008031E6" w:rsidRDefault="002F50AB" w:rsidP="00453F5B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"/>
        <w:gridCol w:w="3149"/>
        <w:gridCol w:w="3131"/>
        <w:gridCol w:w="1981"/>
      </w:tblGrid>
      <w:tr w:rsidR="002F50AB" w:rsidRPr="00CF2D25" w:rsidTr="003909E9">
        <w:tc>
          <w:tcPr>
            <w:tcW w:w="919" w:type="dxa"/>
            <w:gridSpan w:val="2"/>
            <w:vAlign w:val="center"/>
          </w:tcPr>
          <w:p w:rsidR="002F50AB" w:rsidRPr="00CF2D25" w:rsidRDefault="002F50AB" w:rsidP="003909E9">
            <w:pPr>
              <w:rPr>
                <w:b/>
                <w:sz w:val="24"/>
              </w:rPr>
            </w:pPr>
            <w:r w:rsidRPr="00CF2D25"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  <w:vAlign w:val="center"/>
          </w:tcPr>
          <w:p w:rsidR="002F50AB" w:rsidRPr="00CF2D25" w:rsidRDefault="002F50AB" w:rsidP="003909E9">
            <w:pPr>
              <w:rPr>
                <w:b/>
                <w:sz w:val="24"/>
              </w:rPr>
            </w:pPr>
            <w:r w:rsidRPr="00CF2D25">
              <w:rPr>
                <w:b/>
                <w:sz w:val="24"/>
              </w:rPr>
              <w:t>Фамилия, имя, отчество</w:t>
            </w:r>
            <w:r w:rsidRPr="00CF2D25">
              <w:rPr>
                <w:b/>
                <w:sz w:val="24"/>
              </w:rPr>
              <w:br/>
            </w:r>
          </w:p>
        </w:tc>
        <w:tc>
          <w:tcPr>
            <w:tcW w:w="3131" w:type="dxa"/>
            <w:vAlign w:val="center"/>
          </w:tcPr>
          <w:p w:rsidR="002F50AB" w:rsidRPr="00CF2D25" w:rsidRDefault="002F50AB" w:rsidP="003909E9">
            <w:pPr>
              <w:rPr>
                <w:b/>
                <w:sz w:val="24"/>
              </w:rPr>
            </w:pPr>
            <w:r w:rsidRPr="00CF2D25">
              <w:rPr>
                <w:b/>
                <w:sz w:val="24"/>
              </w:rPr>
              <w:t>Кем предложен</w:t>
            </w:r>
          </w:p>
        </w:tc>
        <w:tc>
          <w:tcPr>
            <w:tcW w:w="1981" w:type="dxa"/>
            <w:vAlign w:val="center"/>
          </w:tcPr>
          <w:p w:rsidR="002F50AB" w:rsidRPr="00CF2D25" w:rsidRDefault="002F50AB" w:rsidP="003909E9">
            <w:pPr>
              <w:rPr>
                <w:b/>
                <w:sz w:val="24"/>
              </w:rPr>
            </w:pPr>
            <w:r w:rsidRPr="00CF2D25">
              <w:rPr>
                <w:b/>
                <w:sz w:val="24"/>
              </w:rPr>
              <w:t>№ избирательного участка</w:t>
            </w:r>
          </w:p>
        </w:tc>
      </w:tr>
      <w:tr w:rsidR="002F50AB" w:rsidRPr="00CF2D25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AB" w:rsidRPr="00CF2D25" w:rsidRDefault="002F50AB" w:rsidP="000E1443">
            <w:pPr>
              <w:rPr>
                <w:color w:val="000000"/>
                <w:sz w:val="24"/>
              </w:rPr>
            </w:pPr>
            <w:r w:rsidRPr="00CF2D25">
              <w:rPr>
                <w:color w:val="000000"/>
                <w:sz w:val="24"/>
              </w:rPr>
              <w:t>Афанасьев Александр Петрович</w:t>
            </w:r>
          </w:p>
          <w:p w:rsidR="002F50AB" w:rsidRPr="00CF2D25" w:rsidRDefault="002F50AB" w:rsidP="003909E9">
            <w:pPr>
              <w:rPr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D6031A">
            <w:pPr>
              <w:rPr>
                <w:color w:val="000000"/>
                <w:sz w:val="24"/>
              </w:rPr>
            </w:pPr>
            <w:r w:rsidRPr="00CF2D25">
              <w:rPr>
                <w:color w:val="000000"/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1550</w:t>
            </w:r>
          </w:p>
        </w:tc>
      </w:tr>
      <w:tr w:rsidR="002F50AB" w:rsidRPr="00CF2D25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AB" w:rsidRPr="00CF2D25" w:rsidRDefault="002F50AB" w:rsidP="000E1443">
            <w:pPr>
              <w:rPr>
                <w:sz w:val="24"/>
              </w:rPr>
            </w:pPr>
            <w:r w:rsidRPr="00CF2D25">
              <w:rPr>
                <w:sz w:val="24"/>
              </w:rPr>
              <w:t>Надолинская Дарья Сергеевна</w:t>
            </w:r>
          </w:p>
          <w:p w:rsidR="002F50AB" w:rsidRPr="00CF2D25" w:rsidRDefault="002F50AB" w:rsidP="003909E9">
            <w:pPr>
              <w:rPr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D6031A">
            <w:pPr>
              <w:rPr>
                <w:color w:val="000000"/>
                <w:sz w:val="24"/>
              </w:rPr>
            </w:pPr>
            <w:r w:rsidRPr="00CF2D25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1552</w:t>
            </w:r>
          </w:p>
        </w:tc>
      </w:tr>
      <w:tr w:rsidR="002F50AB" w:rsidRPr="00CF2D25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AB" w:rsidRPr="00CF2D25" w:rsidRDefault="002F50AB" w:rsidP="000E1443">
            <w:pPr>
              <w:rPr>
                <w:sz w:val="24"/>
              </w:rPr>
            </w:pPr>
            <w:r w:rsidRPr="00CF2D25">
              <w:rPr>
                <w:sz w:val="24"/>
              </w:rPr>
              <w:t>Полтавченко Ольга Анатольевна</w:t>
            </w:r>
          </w:p>
          <w:p w:rsidR="002F50AB" w:rsidRPr="00CF2D25" w:rsidRDefault="002F50AB" w:rsidP="003909E9">
            <w:pPr>
              <w:rPr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D6031A">
            <w:pPr>
              <w:rPr>
                <w:color w:val="000000"/>
                <w:sz w:val="24"/>
              </w:rPr>
            </w:pPr>
            <w:r w:rsidRPr="00CF2D25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1552</w:t>
            </w:r>
          </w:p>
        </w:tc>
      </w:tr>
      <w:tr w:rsidR="002F50AB" w:rsidRPr="00CF2D25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AB" w:rsidRPr="00CF2D25" w:rsidRDefault="002F50AB" w:rsidP="000E1443">
            <w:pPr>
              <w:rPr>
                <w:sz w:val="24"/>
              </w:rPr>
            </w:pPr>
            <w:r w:rsidRPr="00CF2D25">
              <w:rPr>
                <w:sz w:val="24"/>
              </w:rPr>
              <w:t>Дементьева Мария Владимировна</w:t>
            </w:r>
          </w:p>
          <w:p w:rsidR="002F50AB" w:rsidRPr="00CF2D25" w:rsidRDefault="002F50AB" w:rsidP="003909E9">
            <w:pPr>
              <w:rPr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0E1443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  <w:p w:rsidR="002F50AB" w:rsidRPr="00CF2D25" w:rsidRDefault="002F50AB" w:rsidP="00D6031A">
            <w:pPr>
              <w:rPr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1557</w:t>
            </w:r>
          </w:p>
        </w:tc>
      </w:tr>
      <w:tr w:rsidR="002F50AB" w:rsidRPr="00CF2D25" w:rsidTr="00E01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Вильвальд Алиса Андреевна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Грицай Анастасия Викторовна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Гурбанова Кристина Илгаровна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Гуцева Виктория Петровна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Дзабава Александра Николаевна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Елизаветенкова Елена Евгеньевна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Епанщинцева Анна Вячеславовна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Иванова Инга Маратовна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Ицелева Галина Леонидовна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Камарницкая Алена Робертовна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Киреева Наталья Николаевна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Ковалёва Анжелика Олеговна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Колупаева Мария Сергеевна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Крыжановская Мадлен Стефановна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Кудряшова Тамара Викторовна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Куприенко Марина Николаевна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Ламтюгова Наталья Викторовна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Ларионцева Алина Александровна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Лётина Виктория Сергеевна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Майсурадзе Елена Александровна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Малышева Нина Витальевна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Минько Ольга Владимировна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Орлова Карина Арменовна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Редченко Ольга Михайловна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Севрюкова Дарья Юрьевна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Сергеева Марина Олеговна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Сорокина Екатерина Сергеевна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Цуканова Дарья Сергеевна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Шварц Татьяна Игоревна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F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Янышева Анна Вячеславовна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E01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Яранцева Ирина Геннадьевна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1560</w:t>
            </w:r>
          </w:p>
        </w:tc>
      </w:tr>
      <w:tr w:rsidR="002F50AB" w:rsidRPr="00CF2D25" w:rsidTr="00D2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Мокшин Михаил Александрович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1580</w:t>
            </w:r>
          </w:p>
        </w:tc>
      </w:tr>
      <w:tr w:rsidR="002F50AB" w:rsidRPr="00CF2D25" w:rsidTr="00D2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Мокшина Дарья Евгеньевна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0AB" w:rsidRPr="00CF2D25" w:rsidRDefault="002F50AB">
            <w:pPr>
              <w:rPr>
                <w:sz w:val="24"/>
              </w:rPr>
            </w:pPr>
            <w:r w:rsidRPr="00CF2D25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AB" w:rsidRPr="00CF2D25" w:rsidRDefault="002F50AB" w:rsidP="003909E9">
            <w:pPr>
              <w:rPr>
                <w:sz w:val="24"/>
              </w:rPr>
            </w:pPr>
            <w:r w:rsidRPr="00CF2D25">
              <w:rPr>
                <w:sz w:val="24"/>
              </w:rPr>
              <w:t>1580</w:t>
            </w:r>
          </w:p>
        </w:tc>
      </w:tr>
    </w:tbl>
    <w:p w:rsidR="002F50AB" w:rsidRDefault="002F50AB" w:rsidP="003145D5">
      <w:pPr>
        <w:rPr>
          <w:sz w:val="24"/>
        </w:rPr>
      </w:pPr>
    </w:p>
    <w:sectPr w:rsidR="002F50AB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1165"/>
    <w:rsid w:val="0001252A"/>
    <w:rsid w:val="00023364"/>
    <w:rsid w:val="00024317"/>
    <w:rsid w:val="00041F85"/>
    <w:rsid w:val="00047A53"/>
    <w:rsid w:val="00061332"/>
    <w:rsid w:val="000939CE"/>
    <w:rsid w:val="00094A9F"/>
    <w:rsid w:val="000A7B2E"/>
    <w:rsid w:val="000B4108"/>
    <w:rsid w:val="000C36F2"/>
    <w:rsid w:val="000C641E"/>
    <w:rsid w:val="000C7198"/>
    <w:rsid w:val="000E0536"/>
    <w:rsid w:val="000E1443"/>
    <w:rsid w:val="0010710A"/>
    <w:rsid w:val="00112198"/>
    <w:rsid w:val="00123FE8"/>
    <w:rsid w:val="001462D1"/>
    <w:rsid w:val="00150E20"/>
    <w:rsid w:val="001663A1"/>
    <w:rsid w:val="00167B0A"/>
    <w:rsid w:val="00175EC0"/>
    <w:rsid w:val="00185BED"/>
    <w:rsid w:val="001877EF"/>
    <w:rsid w:val="001924A5"/>
    <w:rsid w:val="001B11C9"/>
    <w:rsid w:val="001B4B68"/>
    <w:rsid w:val="001C5520"/>
    <w:rsid w:val="001D5D92"/>
    <w:rsid w:val="00213CA4"/>
    <w:rsid w:val="0022093B"/>
    <w:rsid w:val="00221156"/>
    <w:rsid w:val="00224A84"/>
    <w:rsid w:val="00231C67"/>
    <w:rsid w:val="002438AE"/>
    <w:rsid w:val="00262329"/>
    <w:rsid w:val="002641DC"/>
    <w:rsid w:val="00270D29"/>
    <w:rsid w:val="00285951"/>
    <w:rsid w:val="0029486D"/>
    <w:rsid w:val="002B34C2"/>
    <w:rsid w:val="002B36D9"/>
    <w:rsid w:val="002D67E5"/>
    <w:rsid w:val="002F4ECD"/>
    <w:rsid w:val="002F50AB"/>
    <w:rsid w:val="002F7E5C"/>
    <w:rsid w:val="00306873"/>
    <w:rsid w:val="003145D5"/>
    <w:rsid w:val="003158F3"/>
    <w:rsid w:val="00315C2B"/>
    <w:rsid w:val="00382712"/>
    <w:rsid w:val="0038293B"/>
    <w:rsid w:val="00386517"/>
    <w:rsid w:val="003909E9"/>
    <w:rsid w:val="003B52B9"/>
    <w:rsid w:val="003B769A"/>
    <w:rsid w:val="003F0D6A"/>
    <w:rsid w:val="00412C12"/>
    <w:rsid w:val="00417A46"/>
    <w:rsid w:val="00425C7F"/>
    <w:rsid w:val="004409C3"/>
    <w:rsid w:val="0044237C"/>
    <w:rsid w:val="00453F5B"/>
    <w:rsid w:val="004736FB"/>
    <w:rsid w:val="00482545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A6D34"/>
    <w:rsid w:val="005B0A24"/>
    <w:rsid w:val="005B7308"/>
    <w:rsid w:val="005C2FBC"/>
    <w:rsid w:val="005C6648"/>
    <w:rsid w:val="005D1F0E"/>
    <w:rsid w:val="005D5BA3"/>
    <w:rsid w:val="005E34F5"/>
    <w:rsid w:val="00616DCC"/>
    <w:rsid w:val="00640535"/>
    <w:rsid w:val="00647A6F"/>
    <w:rsid w:val="00656578"/>
    <w:rsid w:val="00672C23"/>
    <w:rsid w:val="00673D3B"/>
    <w:rsid w:val="00677287"/>
    <w:rsid w:val="006912A7"/>
    <w:rsid w:val="006D2516"/>
    <w:rsid w:val="006D63DB"/>
    <w:rsid w:val="006D7E8A"/>
    <w:rsid w:val="006E13CB"/>
    <w:rsid w:val="006E1635"/>
    <w:rsid w:val="006E4DC6"/>
    <w:rsid w:val="00705FC6"/>
    <w:rsid w:val="00711246"/>
    <w:rsid w:val="00740064"/>
    <w:rsid w:val="00751B9B"/>
    <w:rsid w:val="0075568A"/>
    <w:rsid w:val="00757D85"/>
    <w:rsid w:val="007B6180"/>
    <w:rsid w:val="007C347B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0F18"/>
    <w:rsid w:val="00923B6E"/>
    <w:rsid w:val="00942CED"/>
    <w:rsid w:val="00967389"/>
    <w:rsid w:val="009702B6"/>
    <w:rsid w:val="009B510E"/>
    <w:rsid w:val="009B6FEC"/>
    <w:rsid w:val="009E0665"/>
    <w:rsid w:val="009E1980"/>
    <w:rsid w:val="009E6B4A"/>
    <w:rsid w:val="009F0B21"/>
    <w:rsid w:val="009F7694"/>
    <w:rsid w:val="009F7EB5"/>
    <w:rsid w:val="00A00263"/>
    <w:rsid w:val="00A07206"/>
    <w:rsid w:val="00A106B1"/>
    <w:rsid w:val="00A17C69"/>
    <w:rsid w:val="00A20A39"/>
    <w:rsid w:val="00A4414B"/>
    <w:rsid w:val="00A455F6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72DB5"/>
    <w:rsid w:val="00B81FCE"/>
    <w:rsid w:val="00B8344E"/>
    <w:rsid w:val="00B929AE"/>
    <w:rsid w:val="00BC44B0"/>
    <w:rsid w:val="00BD356B"/>
    <w:rsid w:val="00BD407F"/>
    <w:rsid w:val="00BD5A34"/>
    <w:rsid w:val="00BD60B3"/>
    <w:rsid w:val="00BE1A06"/>
    <w:rsid w:val="00C00523"/>
    <w:rsid w:val="00C20E8D"/>
    <w:rsid w:val="00C3623D"/>
    <w:rsid w:val="00C47224"/>
    <w:rsid w:val="00C5296B"/>
    <w:rsid w:val="00C63F36"/>
    <w:rsid w:val="00C95F48"/>
    <w:rsid w:val="00CA548E"/>
    <w:rsid w:val="00CB788A"/>
    <w:rsid w:val="00CF0320"/>
    <w:rsid w:val="00CF2D25"/>
    <w:rsid w:val="00CF4D33"/>
    <w:rsid w:val="00D20D55"/>
    <w:rsid w:val="00D30092"/>
    <w:rsid w:val="00D36907"/>
    <w:rsid w:val="00D370E1"/>
    <w:rsid w:val="00D42346"/>
    <w:rsid w:val="00D559BF"/>
    <w:rsid w:val="00D6031A"/>
    <w:rsid w:val="00D6381B"/>
    <w:rsid w:val="00D72573"/>
    <w:rsid w:val="00D72F58"/>
    <w:rsid w:val="00D735A5"/>
    <w:rsid w:val="00D807C9"/>
    <w:rsid w:val="00D91D9A"/>
    <w:rsid w:val="00D94D47"/>
    <w:rsid w:val="00D96C29"/>
    <w:rsid w:val="00DD15D9"/>
    <w:rsid w:val="00DD361B"/>
    <w:rsid w:val="00E016FF"/>
    <w:rsid w:val="00E05372"/>
    <w:rsid w:val="00E13C94"/>
    <w:rsid w:val="00E5276C"/>
    <w:rsid w:val="00E62ECD"/>
    <w:rsid w:val="00E67C3E"/>
    <w:rsid w:val="00EE6364"/>
    <w:rsid w:val="00EF3C6A"/>
    <w:rsid w:val="00EF62B5"/>
    <w:rsid w:val="00F14670"/>
    <w:rsid w:val="00F14FEA"/>
    <w:rsid w:val="00F161D9"/>
    <w:rsid w:val="00F355E3"/>
    <w:rsid w:val="00F83160"/>
    <w:rsid w:val="00F8692E"/>
    <w:rsid w:val="00F901B3"/>
    <w:rsid w:val="00F91509"/>
    <w:rsid w:val="00F9415A"/>
    <w:rsid w:val="00F942D8"/>
    <w:rsid w:val="00FA09D3"/>
    <w:rsid w:val="00FA44AF"/>
    <w:rsid w:val="00FB44E1"/>
    <w:rsid w:val="00FC0950"/>
    <w:rsid w:val="00FE3C69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32</TotalTime>
  <Pages>4</Pages>
  <Words>646</Words>
  <Characters>3688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2021-03-24T07:36:00Z</cp:lastPrinted>
  <dcterms:created xsi:type="dcterms:W3CDTF">2021-03-03T13:49:00Z</dcterms:created>
  <dcterms:modified xsi:type="dcterms:W3CDTF">2021-03-24T07:37:00Z</dcterms:modified>
</cp:coreProperties>
</file>